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skuskaBitmap2" recolor="t" type="frame"/>
    </v:background>
  </w:background>
  <w:body>
    <w:p w:rsidR="00FC7C56" w:rsidRPr="002A7A06" w:rsidRDefault="00DE0A20" w:rsidP="00CC38C5">
      <w:pPr>
        <w:pStyle w:val="Nadpis3"/>
        <w:jc w:val="both"/>
        <w:rPr>
          <w:rFonts w:asciiTheme="minorHAnsi" w:hAnsiTheme="minorHAnsi" w:cstheme="minorHAnsi"/>
        </w:rPr>
      </w:pPr>
      <w:r w:rsidRPr="002A7A0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07D1E4CA" wp14:editId="1A42C8AA">
            <wp:simplePos x="0" y="0"/>
            <wp:positionH relativeFrom="column">
              <wp:posOffset>990432</wp:posOffset>
            </wp:positionH>
            <wp:positionV relativeFrom="paragraph">
              <wp:posOffset>37465</wp:posOffset>
            </wp:positionV>
            <wp:extent cx="3946226" cy="73152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gen/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22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F2462" w:rsidRPr="002A7A06" w:rsidRDefault="004F2462" w:rsidP="00CC38C5">
      <w:pPr>
        <w:jc w:val="both"/>
        <w:rPr>
          <w:rFonts w:asciiTheme="minorHAnsi" w:hAnsiTheme="minorHAnsi" w:cstheme="minorHAnsi"/>
        </w:rPr>
      </w:pPr>
    </w:p>
    <w:p w:rsidR="004F2462" w:rsidRPr="002A7A06" w:rsidRDefault="004F2462" w:rsidP="00CC38C5">
      <w:pPr>
        <w:jc w:val="both"/>
        <w:rPr>
          <w:rFonts w:asciiTheme="minorHAnsi" w:hAnsiTheme="minorHAnsi" w:cstheme="minorHAnsi"/>
        </w:rPr>
      </w:pPr>
    </w:p>
    <w:p w:rsidR="004F2462" w:rsidRPr="002A7A06" w:rsidRDefault="004F2462" w:rsidP="00CC38C5">
      <w:pPr>
        <w:jc w:val="both"/>
        <w:rPr>
          <w:rFonts w:asciiTheme="minorHAnsi" w:hAnsiTheme="minorHAnsi" w:cstheme="minorHAnsi"/>
        </w:rPr>
      </w:pPr>
    </w:p>
    <w:p w:rsidR="004F2462" w:rsidRPr="002A7A06" w:rsidRDefault="004F2462" w:rsidP="00CC38C5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27161" w:rsidRPr="002A7A06" w:rsidRDefault="00027161" w:rsidP="0011566D">
      <w:pPr>
        <w:rPr>
          <w:rFonts w:asciiTheme="minorHAnsi" w:hAnsiTheme="minorHAnsi" w:cstheme="minorHAnsi"/>
          <w:b/>
        </w:rPr>
      </w:pPr>
      <w:r w:rsidRPr="002A7A06">
        <w:rPr>
          <w:rFonts w:asciiTheme="minorHAnsi" w:hAnsiTheme="minorHAnsi" w:cstheme="minorHAnsi"/>
          <w:b/>
        </w:rPr>
        <w:t>ŽIADOSŤ O VYSTAVOVANIE/ USPORIADANIE PODUJATIA</w:t>
      </w:r>
    </w:p>
    <w:p w:rsidR="004F2462" w:rsidRPr="002A7A06" w:rsidRDefault="00027161" w:rsidP="00CC38C5">
      <w:pPr>
        <w:rPr>
          <w:rFonts w:asciiTheme="minorHAnsi" w:hAnsiTheme="minorHAnsi" w:cstheme="minorHAnsi"/>
          <w:b/>
        </w:rPr>
      </w:pPr>
      <w:r w:rsidRPr="002A7A06">
        <w:rPr>
          <w:rFonts w:asciiTheme="minorHAnsi" w:hAnsiTheme="minorHAnsi" w:cstheme="minorHAnsi"/>
          <w:b/>
        </w:rPr>
        <w:t>V PRIESTOROCH FA</w:t>
      </w:r>
      <w:r w:rsidR="002A7A06" w:rsidRPr="002A7A06">
        <w:rPr>
          <w:rFonts w:asciiTheme="minorHAnsi" w:hAnsiTheme="minorHAnsi" w:cstheme="minorHAnsi"/>
          <w:b/>
        </w:rPr>
        <w:t>D</w:t>
      </w:r>
      <w:r w:rsidRPr="002A7A06">
        <w:rPr>
          <w:rFonts w:asciiTheme="minorHAnsi" w:hAnsiTheme="minorHAnsi" w:cstheme="minorHAnsi"/>
          <w:b/>
        </w:rPr>
        <w:t xml:space="preserve"> STU</w:t>
      </w:r>
    </w:p>
    <w:p w:rsidR="00FC7C56" w:rsidRPr="002A7A06" w:rsidRDefault="00FC7C56" w:rsidP="00CC38C5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5597"/>
      </w:tblGrid>
      <w:tr w:rsidR="00FC7C56" w:rsidRPr="002A7A06" w:rsidTr="00CC38C5">
        <w:tc>
          <w:tcPr>
            <w:tcW w:w="1962" w:type="pct"/>
          </w:tcPr>
          <w:p w:rsidR="00FC7C56" w:rsidRPr="002A7A06" w:rsidRDefault="00FC7C56" w:rsidP="0011566D">
            <w:pPr>
              <w:pStyle w:val="Hlavika"/>
              <w:jc w:val="left"/>
              <w:rPr>
                <w:rFonts w:asciiTheme="minorHAnsi" w:hAnsiTheme="minorHAnsi" w:cstheme="minorHAnsi"/>
                <w:b/>
              </w:rPr>
            </w:pPr>
            <w:r w:rsidRPr="002A7A06">
              <w:rPr>
                <w:rFonts w:asciiTheme="minorHAnsi" w:hAnsiTheme="minorHAnsi" w:cstheme="minorHAnsi"/>
                <w:b/>
              </w:rPr>
              <w:t>Názov výstavy</w:t>
            </w:r>
            <w:r w:rsidR="00027161" w:rsidRPr="002A7A06">
              <w:rPr>
                <w:rFonts w:asciiTheme="minorHAnsi" w:hAnsiTheme="minorHAnsi" w:cstheme="minorHAnsi"/>
                <w:b/>
              </w:rPr>
              <w:t>/ podujatia</w:t>
            </w:r>
          </w:p>
        </w:tc>
        <w:tc>
          <w:tcPr>
            <w:tcW w:w="3038" w:type="pct"/>
          </w:tcPr>
          <w:p w:rsidR="00FC7C56" w:rsidRPr="002A7A06" w:rsidRDefault="00FC7C56" w:rsidP="00CC38C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FC7C56" w:rsidRPr="002A7A06" w:rsidRDefault="00FC7C56" w:rsidP="00CC38C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CC38C5" w:rsidRPr="002A7A06" w:rsidRDefault="00CC38C5" w:rsidP="00CC38C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CC38C5" w:rsidRPr="002A7A06" w:rsidRDefault="00CC38C5" w:rsidP="00CC38C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C38C5" w:rsidRPr="002A7A06" w:rsidTr="00CC38C5">
        <w:tc>
          <w:tcPr>
            <w:tcW w:w="1962" w:type="pct"/>
          </w:tcPr>
          <w:p w:rsidR="00CC38C5" w:rsidRPr="002A7A06" w:rsidRDefault="00CC38C5" w:rsidP="00D5006B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2A7A06">
              <w:rPr>
                <w:rFonts w:asciiTheme="minorHAnsi" w:hAnsiTheme="minorHAnsi" w:cstheme="minorHAnsi"/>
                <w:b/>
              </w:rPr>
              <w:t>Termín (návrh)</w:t>
            </w:r>
          </w:p>
        </w:tc>
        <w:tc>
          <w:tcPr>
            <w:tcW w:w="3038" w:type="pct"/>
          </w:tcPr>
          <w:p w:rsidR="00CC38C5" w:rsidRPr="002A7A06" w:rsidRDefault="00CC38C5" w:rsidP="00D5006B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CC38C5" w:rsidRPr="002A7A06" w:rsidRDefault="00CC38C5" w:rsidP="00D5006B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CC38C5" w:rsidRPr="002A7A06" w:rsidRDefault="00CC38C5" w:rsidP="00D5006B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CC38C5" w:rsidRPr="002A7A06" w:rsidRDefault="00CC38C5" w:rsidP="00D5006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C38C5" w:rsidRPr="002A7A06" w:rsidTr="00CC38C5">
        <w:tc>
          <w:tcPr>
            <w:tcW w:w="1962" w:type="pct"/>
          </w:tcPr>
          <w:p w:rsidR="00CC38C5" w:rsidRPr="002A7A06" w:rsidRDefault="00CC38C5" w:rsidP="0011566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2A7A06">
              <w:rPr>
                <w:rFonts w:asciiTheme="minorHAnsi" w:hAnsiTheme="minorHAnsi" w:cstheme="minorHAnsi"/>
                <w:b/>
              </w:rPr>
              <w:t>Pracovisko/ Inštitúcia</w:t>
            </w:r>
          </w:p>
        </w:tc>
        <w:tc>
          <w:tcPr>
            <w:tcW w:w="3038" w:type="pct"/>
          </w:tcPr>
          <w:p w:rsidR="00CC38C5" w:rsidRPr="002A7A06" w:rsidRDefault="00CC38C5" w:rsidP="00CC38C5">
            <w:pPr>
              <w:jc w:val="both"/>
              <w:rPr>
                <w:rFonts w:asciiTheme="minorHAnsi" w:hAnsiTheme="minorHAnsi" w:cstheme="minorHAnsi"/>
              </w:rPr>
            </w:pPr>
          </w:p>
          <w:p w:rsidR="00CC38C5" w:rsidRPr="002A7A06" w:rsidRDefault="00CC38C5" w:rsidP="00CC38C5">
            <w:pPr>
              <w:jc w:val="both"/>
              <w:rPr>
                <w:rFonts w:asciiTheme="minorHAnsi" w:hAnsiTheme="minorHAnsi" w:cstheme="minorHAnsi"/>
              </w:rPr>
            </w:pPr>
          </w:p>
          <w:p w:rsidR="00CC38C5" w:rsidRPr="002A7A06" w:rsidRDefault="00CC38C5" w:rsidP="00CC38C5">
            <w:pPr>
              <w:jc w:val="both"/>
              <w:rPr>
                <w:rFonts w:asciiTheme="minorHAnsi" w:hAnsiTheme="minorHAnsi" w:cstheme="minorHAnsi"/>
              </w:rPr>
            </w:pPr>
          </w:p>
          <w:p w:rsidR="00CC38C5" w:rsidRPr="002A7A06" w:rsidRDefault="00CC38C5" w:rsidP="00CC38C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C38C5" w:rsidRPr="002A7A06" w:rsidTr="00CC38C5">
        <w:tc>
          <w:tcPr>
            <w:tcW w:w="1962" w:type="pct"/>
          </w:tcPr>
          <w:p w:rsidR="00CC38C5" w:rsidRPr="002A7A06" w:rsidRDefault="00CC38C5" w:rsidP="0011566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2A7A06">
              <w:rPr>
                <w:rFonts w:asciiTheme="minorHAnsi" w:hAnsiTheme="minorHAnsi" w:cstheme="minorHAnsi"/>
                <w:b/>
              </w:rPr>
              <w:t>Anotácia výstavy/ podujatia</w:t>
            </w:r>
          </w:p>
        </w:tc>
        <w:tc>
          <w:tcPr>
            <w:tcW w:w="3038" w:type="pct"/>
          </w:tcPr>
          <w:p w:rsidR="00CC38C5" w:rsidRPr="002A7A06" w:rsidRDefault="00CC38C5" w:rsidP="00CC38C5">
            <w:pPr>
              <w:jc w:val="both"/>
              <w:rPr>
                <w:rFonts w:asciiTheme="minorHAnsi" w:hAnsiTheme="minorHAnsi" w:cstheme="minorHAnsi"/>
              </w:rPr>
            </w:pPr>
          </w:p>
          <w:p w:rsidR="00CC38C5" w:rsidRPr="002A7A06" w:rsidRDefault="00CC38C5" w:rsidP="00CC38C5">
            <w:pPr>
              <w:jc w:val="both"/>
              <w:rPr>
                <w:rFonts w:asciiTheme="minorHAnsi" w:hAnsiTheme="minorHAnsi" w:cstheme="minorHAnsi"/>
              </w:rPr>
            </w:pPr>
          </w:p>
          <w:p w:rsidR="00CC38C5" w:rsidRPr="002A7A06" w:rsidRDefault="00CC38C5" w:rsidP="00CC38C5">
            <w:pPr>
              <w:jc w:val="both"/>
              <w:rPr>
                <w:rFonts w:asciiTheme="minorHAnsi" w:hAnsiTheme="minorHAnsi" w:cstheme="minorHAnsi"/>
              </w:rPr>
            </w:pPr>
          </w:p>
          <w:p w:rsidR="00CC38C5" w:rsidRPr="002A7A06" w:rsidRDefault="00CC38C5" w:rsidP="00CC38C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C38C5" w:rsidRPr="002A7A06" w:rsidTr="00CC38C5">
        <w:tc>
          <w:tcPr>
            <w:tcW w:w="1962" w:type="pct"/>
          </w:tcPr>
          <w:p w:rsidR="00CC38C5" w:rsidRPr="002A7A06" w:rsidRDefault="00CC38C5" w:rsidP="0011566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2A7A06">
              <w:rPr>
                <w:rFonts w:asciiTheme="minorHAnsi" w:hAnsiTheme="minorHAnsi" w:cstheme="minorHAnsi"/>
                <w:b/>
              </w:rPr>
              <w:t>Priestor (foyer/ podesty/ kotolňa/ modelovňa</w:t>
            </w:r>
            <w:r w:rsidR="00950EBC" w:rsidRPr="002A7A06">
              <w:rPr>
                <w:rFonts w:asciiTheme="minorHAnsi" w:hAnsiTheme="minorHAnsi" w:cstheme="minorHAnsi"/>
                <w:b/>
              </w:rPr>
              <w:t>/ iné</w:t>
            </w:r>
            <w:r w:rsidRPr="002A7A06">
              <w:rPr>
                <w:rFonts w:asciiTheme="minorHAnsi" w:hAnsiTheme="minorHAnsi" w:cstheme="minorHAnsi"/>
                <w:b/>
              </w:rPr>
              <w:t>)*</w:t>
            </w:r>
          </w:p>
        </w:tc>
        <w:tc>
          <w:tcPr>
            <w:tcW w:w="3038" w:type="pct"/>
          </w:tcPr>
          <w:p w:rsidR="00CC38C5" w:rsidRPr="002A7A06" w:rsidRDefault="00CC38C5" w:rsidP="00CC38C5">
            <w:pPr>
              <w:jc w:val="both"/>
              <w:rPr>
                <w:rFonts w:asciiTheme="minorHAnsi" w:hAnsiTheme="minorHAnsi" w:cstheme="minorHAnsi"/>
              </w:rPr>
            </w:pPr>
          </w:p>
          <w:p w:rsidR="00CC38C5" w:rsidRPr="002A7A06" w:rsidRDefault="00CC38C5" w:rsidP="00CC38C5">
            <w:pPr>
              <w:jc w:val="both"/>
              <w:rPr>
                <w:rFonts w:asciiTheme="minorHAnsi" w:hAnsiTheme="minorHAnsi" w:cstheme="minorHAnsi"/>
              </w:rPr>
            </w:pPr>
          </w:p>
          <w:p w:rsidR="00CC38C5" w:rsidRPr="002A7A06" w:rsidRDefault="00CC38C5" w:rsidP="00CC38C5">
            <w:pPr>
              <w:jc w:val="both"/>
              <w:rPr>
                <w:rFonts w:asciiTheme="minorHAnsi" w:hAnsiTheme="minorHAnsi" w:cstheme="minorHAnsi"/>
              </w:rPr>
            </w:pPr>
          </w:p>
          <w:p w:rsidR="00CC38C5" w:rsidRPr="002A7A06" w:rsidRDefault="00CC38C5" w:rsidP="00CC38C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C38C5" w:rsidRPr="002A7A06" w:rsidTr="00CC38C5">
        <w:tc>
          <w:tcPr>
            <w:tcW w:w="1962" w:type="pct"/>
          </w:tcPr>
          <w:p w:rsidR="00CC38C5" w:rsidRPr="002A7A06" w:rsidRDefault="00CC38C5" w:rsidP="0011566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2A7A06">
              <w:rPr>
                <w:rFonts w:asciiTheme="minorHAnsi" w:hAnsiTheme="minorHAnsi" w:cstheme="minorHAnsi"/>
                <w:b/>
              </w:rPr>
              <w:t>Požiadavky na technické zabezpečenie (panely, ozvučenie, vernisáž a i.)</w:t>
            </w:r>
          </w:p>
        </w:tc>
        <w:tc>
          <w:tcPr>
            <w:tcW w:w="3038" w:type="pct"/>
          </w:tcPr>
          <w:p w:rsidR="00CC38C5" w:rsidRPr="002A7A06" w:rsidRDefault="00CC38C5" w:rsidP="00CC38C5">
            <w:pPr>
              <w:jc w:val="both"/>
              <w:rPr>
                <w:rFonts w:asciiTheme="minorHAnsi" w:hAnsiTheme="minorHAnsi" w:cstheme="minorHAnsi"/>
              </w:rPr>
            </w:pPr>
          </w:p>
          <w:p w:rsidR="00CC38C5" w:rsidRPr="002A7A06" w:rsidRDefault="00CC38C5" w:rsidP="00CC38C5">
            <w:pPr>
              <w:jc w:val="both"/>
              <w:rPr>
                <w:rFonts w:asciiTheme="minorHAnsi" w:hAnsiTheme="minorHAnsi" w:cstheme="minorHAnsi"/>
              </w:rPr>
            </w:pPr>
          </w:p>
          <w:p w:rsidR="00CC38C5" w:rsidRPr="002A7A06" w:rsidRDefault="00CC38C5" w:rsidP="00CC38C5">
            <w:pPr>
              <w:jc w:val="both"/>
              <w:rPr>
                <w:rFonts w:asciiTheme="minorHAnsi" w:hAnsiTheme="minorHAnsi" w:cstheme="minorHAnsi"/>
              </w:rPr>
            </w:pPr>
          </w:p>
          <w:p w:rsidR="00CC38C5" w:rsidRPr="002A7A06" w:rsidRDefault="00CC38C5" w:rsidP="00CC38C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C38C5" w:rsidRPr="002A7A06" w:rsidTr="00CC38C5">
        <w:tc>
          <w:tcPr>
            <w:tcW w:w="1962" w:type="pct"/>
          </w:tcPr>
          <w:p w:rsidR="00CC38C5" w:rsidRPr="002A7A06" w:rsidRDefault="00CC38C5" w:rsidP="0011566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2A7A06">
              <w:rPr>
                <w:rFonts w:asciiTheme="minorHAnsi" w:hAnsiTheme="minorHAnsi" w:cstheme="minorHAnsi"/>
                <w:b/>
              </w:rPr>
              <w:t>Poznámky</w:t>
            </w:r>
          </w:p>
        </w:tc>
        <w:tc>
          <w:tcPr>
            <w:tcW w:w="3038" w:type="pct"/>
          </w:tcPr>
          <w:p w:rsidR="00CC38C5" w:rsidRPr="002A7A06" w:rsidRDefault="00CC38C5" w:rsidP="00CC38C5">
            <w:pPr>
              <w:jc w:val="both"/>
              <w:rPr>
                <w:rFonts w:asciiTheme="minorHAnsi" w:hAnsiTheme="minorHAnsi" w:cstheme="minorHAnsi"/>
              </w:rPr>
            </w:pPr>
          </w:p>
          <w:p w:rsidR="00CC38C5" w:rsidRPr="002A7A06" w:rsidRDefault="00CC38C5" w:rsidP="00CC38C5">
            <w:pPr>
              <w:jc w:val="both"/>
              <w:rPr>
                <w:rFonts w:asciiTheme="minorHAnsi" w:hAnsiTheme="minorHAnsi" w:cstheme="minorHAnsi"/>
              </w:rPr>
            </w:pPr>
          </w:p>
          <w:p w:rsidR="00CC38C5" w:rsidRPr="002A7A06" w:rsidRDefault="00CC38C5" w:rsidP="00CC38C5">
            <w:pPr>
              <w:jc w:val="both"/>
              <w:rPr>
                <w:rFonts w:asciiTheme="minorHAnsi" w:hAnsiTheme="minorHAnsi" w:cstheme="minorHAnsi"/>
              </w:rPr>
            </w:pPr>
          </w:p>
          <w:p w:rsidR="00CC38C5" w:rsidRPr="002A7A06" w:rsidRDefault="00CC38C5" w:rsidP="00CC38C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C38C5" w:rsidRPr="002A7A06" w:rsidTr="00CC38C5">
        <w:tc>
          <w:tcPr>
            <w:tcW w:w="1962" w:type="pct"/>
          </w:tcPr>
          <w:p w:rsidR="00CC38C5" w:rsidRPr="002A7A06" w:rsidRDefault="00CC38C5" w:rsidP="00D5006B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2A7A06">
              <w:rPr>
                <w:rFonts w:asciiTheme="minorHAnsi" w:hAnsiTheme="minorHAnsi" w:cstheme="minorHAnsi"/>
                <w:b/>
              </w:rPr>
              <w:t>Kurátor (telefón + email)</w:t>
            </w:r>
          </w:p>
        </w:tc>
        <w:tc>
          <w:tcPr>
            <w:tcW w:w="3038" w:type="pct"/>
          </w:tcPr>
          <w:p w:rsidR="00CC38C5" w:rsidRPr="002A7A06" w:rsidRDefault="00CC38C5" w:rsidP="00D5006B">
            <w:pPr>
              <w:jc w:val="both"/>
              <w:rPr>
                <w:rFonts w:asciiTheme="minorHAnsi" w:hAnsiTheme="minorHAnsi" w:cstheme="minorHAnsi"/>
              </w:rPr>
            </w:pPr>
          </w:p>
          <w:p w:rsidR="00CC38C5" w:rsidRPr="002A7A06" w:rsidRDefault="00CC38C5" w:rsidP="00D5006B">
            <w:pPr>
              <w:jc w:val="both"/>
              <w:rPr>
                <w:rFonts w:asciiTheme="minorHAnsi" w:hAnsiTheme="minorHAnsi" w:cstheme="minorHAnsi"/>
              </w:rPr>
            </w:pPr>
          </w:p>
          <w:p w:rsidR="00CC38C5" w:rsidRPr="002A7A06" w:rsidRDefault="00CC38C5" w:rsidP="00D5006B">
            <w:pPr>
              <w:jc w:val="both"/>
              <w:rPr>
                <w:rFonts w:asciiTheme="minorHAnsi" w:hAnsiTheme="minorHAnsi" w:cstheme="minorHAnsi"/>
              </w:rPr>
            </w:pPr>
          </w:p>
          <w:p w:rsidR="00CC38C5" w:rsidRPr="002A7A06" w:rsidRDefault="00CC38C5" w:rsidP="00D5006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C7C56" w:rsidRPr="002A7A06" w:rsidRDefault="00FC7C56" w:rsidP="00CC38C5">
      <w:pPr>
        <w:jc w:val="both"/>
        <w:rPr>
          <w:rFonts w:asciiTheme="minorHAnsi" w:hAnsiTheme="minorHAnsi" w:cstheme="minorHAnsi"/>
        </w:rPr>
      </w:pPr>
    </w:p>
    <w:p w:rsidR="007C6514" w:rsidRPr="002A7A06" w:rsidRDefault="007C6514" w:rsidP="00CC38C5">
      <w:pPr>
        <w:jc w:val="both"/>
        <w:rPr>
          <w:rFonts w:asciiTheme="minorHAnsi" w:hAnsiTheme="minorHAnsi" w:cstheme="minorHAnsi"/>
        </w:rPr>
      </w:pPr>
    </w:p>
    <w:p w:rsidR="004F2462" w:rsidRPr="002A7A06" w:rsidRDefault="004F2462" w:rsidP="00CC38C5">
      <w:pPr>
        <w:jc w:val="both"/>
        <w:rPr>
          <w:rFonts w:asciiTheme="minorHAnsi" w:hAnsiTheme="minorHAnsi" w:cstheme="minorHAnsi"/>
        </w:rPr>
      </w:pPr>
    </w:p>
    <w:p w:rsidR="00CC38C5" w:rsidRPr="002A7A06" w:rsidRDefault="00FC7C56" w:rsidP="00950EBC">
      <w:pPr>
        <w:jc w:val="both"/>
        <w:rPr>
          <w:rFonts w:asciiTheme="minorHAnsi" w:hAnsiTheme="minorHAnsi" w:cstheme="minorHAnsi"/>
        </w:rPr>
      </w:pPr>
      <w:r w:rsidRPr="002A7A06">
        <w:rPr>
          <w:rFonts w:asciiTheme="minorHAnsi" w:hAnsiTheme="minorHAnsi" w:cstheme="minorHAnsi"/>
        </w:rPr>
        <w:t>Dňa:</w:t>
      </w:r>
      <w:r w:rsidR="004F2462" w:rsidRPr="002A7A06">
        <w:rPr>
          <w:rFonts w:asciiTheme="minorHAnsi" w:hAnsiTheme="minorHAnsi" w:cstheme="minorHAnsi"/>
        </w:rPr>
        <w:tab/>
      </w:r>
      <w:r w:rsidR="004F2462" w:rsidRPr="002A7A06">
        <w:rPr>
          <w:rFonts w:asciiTheme="minorHAnsi" w:hAnsiTheme="minorHAnsi" w:cstheme="minorHAnsi"/>
        </w:rPr>
        <w:tab/>
      </w:r>
      <w:r w:rsidR="004F2462" w:rsidRPr="002A7A06">
        <w:rPr>
          <w:rFonts w:asciiTheme="minorHAnsi" w:hAnsiTheme="minorHAnsi" w:cstheme="minorHAnsi"/>
        </w:rPr>
        <w:tab/>
      </w:r>
      <w:r w:rsidR="004F2462" w:rsidRPr="002A7A06">
        <w:rPr>
          <w:rFonts w:asciiTheme="minorHAnsi" w:hAnsiTheme="minorHAnsi" w:cstheme="minorHAnsi"/>
        </w:rPr>
        <w:tab/>
      </w:r>
      <w:r w:rsidR="004F2462" w:rsidRPr="002A7A06">
        <w:rPr>
          <w:rFonts w:asciiTheme="minorHAnsi" w:hAnsiTheme="minorHAnsi" w:cstheme="minorHAnsi"/>
        </w:rPr>
        <w:tab/>
      </w:r>
      <w:r w:rsidR="004F2462" w:rsidRPr="002A7A06">
        <w:rPr>
          <w:rFonts w:asciiTheme="minorHAnsi" w:hAnsiTheme="minorHAnsi" w:cstheme="minorHAnsi"/>
        </w:rPr>
        <w:tab/>
      </w:r>
      <w:r w:rsidRPr="002A7A06">
        <w:rPr>
          <w:rFonts w:asciiTheme="minorHAnsi" w:hAnsiTheme="minorHAnsi" w:cstheme="minorHAnsi"/>
        </w:rPr>
        <w:t>...................................</w:t>
      </w:r>
      <w:r w:rsidR="002B0F8F" w:rsidRPr="002A7A06">
        <w:rPr>
          <w:rFonts w:asciiTheme="minorHAnsi" w:hAnsiTheme="minorHAnsi" w:cstheme="minorHAnsi"/>
        </w:rPr>
        <w:t>..............................</w:t>
      </w:r>
    </w:p>
    <w:p w:rsidR="00FC7C56" w:rsidRPr="002A7A06" w:rsidRDefault="007738D3" w:rsidP="002B0F8F">
      <w:pPr>
        <w:ind w:left="3600" w:firstLine="720"/>
        <w:jc w:val="both"/>
        <w:rPr>
          <w:rFonts w:asciiTheme="minorHAnsi" w:hAnsiTheme="minorHAnsi" w:cstheme="minorHAnsi"/>
        </w:rPr>
      </w:pPr>
      <w:r w:rsidRPr="002A7A06">
        <w:rPr>
          <w:rFonts w:asciiTheme="minorHAnsi" w:hAnsiTheme="minorHAnsi" w:cstheme="minorHAnsi"/>
        </w:rPr>
        <w:t>p</w:t>
      </w:r>
      <w:r w:rsidR="00FC7C56" w:rsidRPr="002A7A06">
        <w:rPr>
          <w:rFonts w:asciiTheme="minorHAnsi" w:hAnsiTheme="minorHAnsi" w:cstheme="minorHAnsi"/>
        </w:rPr>
        <w:t xml:space="preserve">odpis </w:t>
      </w:r>
      <w:r w:rsidR="00273A0C" w:rsidRPr="002A7A06">
        <w:rPr>
          <w:rFonts w:asciiTheme="minorHAnsi" w:hAnsiTheme="minorHAnsi" w:cstheme="minorHAnsi"/>
        </w:rPr>
        <w:t>vedúceho pracoviska/ inštitúcie</w:t>
      </w:r>
    </w:p>
    <w:p w:rsidR="00CC38C5" w:rsidRPr="002A7A06" w:rsidRDefault="00CC38C5" w:rsidP="007C6514">
      <w:pPr>
        <w:ind w:left="3600" w:firstLine="720"/>
        <w:rPr>
          <w:rFonts w:asciiTheme="minorHAnsi" w:hAnsiTheme="minorHAnsi" w:cstheme="minorHAnsi"/>
        </w:rPr>
      </w:pPr>
    </w:p>
    <w:p w:rsidR="00CC38C5" w:rsidRPr="002A7A06" w:rsidRDefault="00CC38C5" w:rsidP="00CC38C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C38C5" w:rsidRPr="002A7A06" w:rsidRDefault="00CC38C5" w:rsidP="00CC38C5">
      <w:pPr>
        <w:jc w:val="both"/>
        <w:rPr>
          <w:rFonts w:asciiTheme="minorHAnsi" w:hAnsiTheme="minorHAnsi" w:cstheme="minorHAnsi"/>
          <w:sz w:val="20"/>
          <w:szCs w:val="20"/>
        </w:rPr>
      </w:pPr>
      <w:r w:rsidRPr="002A7A06">
        <w:rPr>
          <w:rFonts w:asciiTheme="minorHAnsi" w:hAnsiTheme="minorHAnsi" w:cstheme="minorHAnsi"/>
          <w:sz w:val="20"/>
          <w:szCs w:val="20"/>
        </w:rPr>
        <w:t>*uveďte požadovaný priestor</w:t>
      </w:r>
    </w:p>
    <w:sectPr w:rsidR="00CC38C5" w:rsidRPr="002A7A06" w:rsidSect="00CC38C5">
      <w:headerReference w:type="even" r:id="rId8"/>
      <w:footerReference w:type="default" r:id="rId9"/>
      <w:headerReference w:type="firs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428" w:rsidRDefault="00D02428" w:rsidP="0011566D">
      <w:r>
        <w:separator/>
      </w:r>
    </w:p>
    <w:p w:rsidR="00D02428" w:rsidRDefault="00D02428" w:rsidP="0011566D"/>
    <w:p w:rsidR="00D02428" w:rsidRDefault="00D02428" w:rsidP="0011566D"/>
    <w:p w:rsidR="00D02428" w:rsidRDefault="00D02428" w:rsidP="00CC38C5"/>
    <w:p w:rsidR="00D02428" w:rsidRDefault="00D02428" w:rsidP="00CC38C5"/>
  </w:endnote>
  <w:endnote w:type="continuationSeparator" w:id="0">
    <w:p w:rsidR="00D02428" w:rsidRDefault="00D02428" w:rsidP="0011566D">
      <w:r>
        <w:continuationSeparator/>
      </w:r>
    </w:p>
    <w:p w:rsidR="00D02428" w:rsidRDefault="00D02428" w:rsidP="0011566D"/>
    <w:p w:rsidR="00D02428" w:rsidRDefault="00D02428" w:rsidP="0011566D"/>
    <w:p w:rsidR="00D02428" w:rsidRDefault="00D02428" w:rsidP="00CC38C5"/>
    <w:p w:rsidR="00D02428" w:rsidRDefault="00D02428" w:rsidP="00CC3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0E" w:rsidRPr="00EE46FD" w:rsidRDefault="00BF06ED" w:rsidP="0011566D">
    <w:pPr>
      <w:pStyle w:val="Pta"/>
    </w:pPr>
    <w:r w:rsidRPr="00EE46FD">
      <w:rPr>
        <w:rStyle w:val="slostrany"/>
        <w:sz w:val="16"/>
        <w:szCs w:val="16"/>
      </w:rPr>
      <w:fldChar w:fldCharType="begin"/>
    </w:r>
    <w:r w:rsidR="00D5180E" w:rsidRPr="00EE46FD">
      <w:rPr>
        <w:rStyle w:val="slostrany"/>
        <w:sz w:val="16"/>
        <w:szCs w:val="16"/>
      </w:rPr>
      <w:instrText xml:space="preserve"> PAGE </w:instrText>
    </w:r>
    <w:r w:rsidRPr="00EE46FD">
      <w:rPr>
        <w:rStyle w:val="slostrany"/>
        <w:sz w:val="16"/>
        <w:szCs w:val="16"/>
      </w:rPr>
      <w:fldChar w:fldCharType="separate"/>
    </w:r>
    <w:r w:rsidR="002A7A06">
      <w:rPr>
        <w:rStyle w:val="slostrany"/>
        <w:noProof/>
        <w:sz w:val="16"/>
        <w:szCs w:val="16"/>
      </w:rPr>
      <w:t>1</w:t>
    </w:r>
    <w:r w:rsidRPr="00EE46FD">
      <w:rPr>
        <w:rStyle w:val="slostrany"/>
        <w:sz w:val="16"/>
        <w:szCs w:val="16"/>
      </w:rPr>
      <w:fldChar w:fldCharType="end"/>
    </w:r>
    <w:r w:rsidR="00D5180E" w:rsidRPr="00EE46FD">
      <w:rPr>
        <w:rStyle w:val="slostrany"/>
        <w:sz w:val="16"/>
        <w:szCs w:val="16"/>
      </w:rPr>
      <w:t>/</w:t>
    </w:r>
    <w:r w:rsidRPr="00EE46FD">
      <w:rPr>
        <w:rStyle w:val="slostrany"/>
        <w:sz w:val="16"/>
        <w:szCs w:val="16"/>
      </w:rPr>
      <w:fldChar w:fldCharType="begin"/>
    </w:r>
    <w:r w:rsidR="00D5180E" w:rsidRPr="00EE46FD">
      <w:rPr>
        <w:rStyle w:val="slostrany"/>
        <w:sz w:val="16"/>
        <w:szCs w:val="16"/>
      </w:rPr>
      <w:instrText xml:space="preserve"> NUMPAGES </w:instrText>
    </w:r>
    <w:r w:rsidRPr="00EE46FD">
      <w:rPr>
        <w:rStyle w:val="slostrany"/>
        <w:sz w:val="16"/>
        <w:szCs w:val="16"/>
      </w:rPr>
      <w:fldChar w:fldCharType="separate"/>
    </w:r>
    <w:r w:rsidR="002A7A06">
      <w:rPr>
        <w:rStyle w:val="slostrany"/>
        <w:noProof/>
        <w:sz w:val="16"/>
        <w:szCs w:val="16"/>
      </w:rPr>
      <w:t>2</w:t>
    </w:r>
    <w:r w:rsidRPr="00EE46FD">
      <w:rPr>
        <w:rStyle w:val="slostrany"/>
        <w:sz w:val="16"/>
        <w:szCs w:val="16"/>
      </w:rPr>
      <w:fldChar w:fldCharType="end"/>
    </w:r>
  </w:p>
  <w:p w:rsidR="00F76471" w:rsidRDefault="00F76471" w:rsidP="0011566D"/>
  <w:p w:rsidR="00F76471" w:rsidRDefault="00F76471" w:rsidP="0011566D"/>
  <w:p w:rsidR="00F76471" w:rsidRDefault="00F76471" w:rsidP="00CC38C5"/>
  <w:p w:rsidR="00F76471" w:rsidRDefault="00F76471" w:rsidP="00CC38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428" w:rsidRDefault="00D02428" w:rsidP="0011566D">
      <w:r>
        <w:separator/>
      </w:r>
    </w:p>
    <w:p w:rsidR="00D02428" w:rsidRDefault="00D02428" w:rsidP="0011566D"/>
    <w:p w:rsidR="00D02428" w:rsidRDefault="00D02428" w:rsidP="0011566D"/>
    <w:p w:rsidR="00D02428" w:rsidRDefault="00D02428" w:rsidP="00CC38C5"/>
    <w:p w:rsidR="00D02428" w:rsidRDefault="00D02428" w:rsidP="00CC38C5"/>
  </w:footnote>
  <w:footnote w:type="continuationSeparator" w:id="0">
    <w:p w:rsidR="00D02428" w:rsidRDefault="00D02428" w:rsidP="0011566D">
      <w:r>
        <w:continuationSeparator/>
      </w:r>
    </w:p>
    <w:p w:rsidR="00D02428" w:rsidRDefault="00D02428" w:rsidP="0011566D"/>
    <w:p w:rsidR="00D02428" w:rsidRDefault="00D02428" w:rsidP="0011566D"/>
    <w:p w:rsidR="00D02428" w:rsidRDefault="00D02428" w:rsidP="00CC38C5"/>
    <w:p w:rsidR="00D02428" w:rsidRDefault="00D02428" w:rsidP="00CC38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0E" w:rsidRDefault="00D02428" w:rsidP="0011566D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7" type="#_x0000_t75" style="position:absolute;left:0;text-align:left;margin-left:0;margin-top:0;width:595.6pt;height:842.15pt;z-index:-251658240;mso-position-horizontal:center;mso-position-horizontal-relative:margin;mso-position-vertical:center;mso-position-vertical-relative:margin" wrapcoords="-27 0 -27 21581 21600 21581 21600 0 -27 0">
          <v:imagedata r:id="rId1" o:title="testHlav008"/>
          <w10:wrap anchorx="margin" anchory="margin"/>
        </v:shape>
      </w:pict>
    </w:r>
  </w:p>
  <w:p w:rsidR="00F76471" w:rsidRDefault="00F76471" w:rsidP="0011566D"/>
  <w:p w:rsidR="00F76471" w:rsidRDefault="00F76471" w:rsidP="0011566D"/>
  <w:p w:rsidR="00F76471" w:rsidRDefault="00F76471" w:rsidP="00CC38C5"/>
  <w:p w:rsidR="00F76471" w:rsidRDefault="00F76471" w:rsidP="00CC38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0E" w:rsidRPr="009C2569" w:rsidRDefault="00560A40" w:rsidP="0011566D">
    <w:pPr>
      <w:pStyle w:val="Hlavika"/>
    </w:pPr>
    <w:r>
      <w:rPr>
        <w:noProof/>
      </w:rPr>
      <w:drawing>
        <wp:inline distT="0" distB="0" distL="0" distR="0" wp14:anchorId="6EE3A61E" wp14:editId="2E68CE3A">
          <wp:extent cx="5397500" cy="939800"/>
          <wp:effectExtent l="19050" t="0" r="0" b="0"/>
          <wp:docPr id="1" name="Obrázok 1" descr="header0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02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5BC4E55" wp14:editId="2415BC64">
          <wp:simplePos x="0" y="0"/>
          <wp:positionH relativeFrom="column">
            <wp:posOffset>0</wp:posOffset>
          </wp:positionH>
          <wp:positionV relativeFrom="paragraph">
            <wp:posOffset>3077845</wp:posOffset>
          </wp:positionV>
          <wp:extent cx="353060" cy="28575"/>
          <wp:effectExtent l="19050" t="0" r="8890" b="0"/>
          <wp:wrapThrough wrapText="bothSides">
            <wp:wrapPolygon edited="0">
              <wp:start x="-1165" y="0"/>
              <wp:lineTo x="-1165" y="14400"/>
              <wp:lineTo x="22144" y="14400"/>
              <wp:lineTo x="22144" y="0"/>
              <wp:lineTo x="-1165" y="0"/>
            </wp:wrapPolygon>
          </wp:wrapThrough>
          <wp:docPr id="51" name="Obrázok 51" descr="bodkyZ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bodkyZl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D18C3"/>
    <w:rsid w:val="00003CB7"/>
    <w:rsid w:val="000051DF"/>
    <w:rsid w:val="00027161"/>
    <w:rsid w:val="00036407"/>
    <w:rsid w:val="0008638E"/>
    <w:rsid w:val="000D2A53"/>
    <w:rsid w:val="000F3749"/>
    <w:rsid w:val="00103AA5"/>
    <w:rsid w:val="0011566D"/>
    <w:rsid w:val="00121CEA"/>
    <w:rsid w:val="00135E8D"/>
    <w:rsid w:val="001369B4"/>
    <w:rsid w:val="00155CC2"/>
    <w:rsid w:val="00164D65"/>
    <w:rsid w:val="00170A8A"/>
    <w:rsid w:val="0018430F"/>
    <w:rsid w:val="00195CB7"/>
    <w:rsid w:val="001A760F"/>
    <w:rsid w:val="001B3869"/>
    <w:rsid w:val="001B5661"/>
    <w:rsid w:val="001C3F35"/>
    <w:rsid w:val="001D4389"/>
    <w:rsid w:val="001E68D3"/>
    <w:rsid w:val="00227E7C"/>
    <w:rsid w:val="00232916"/>
    <w:rsid w:val="0024140B"/>
    <w:rsid w:val="00257824"/>
    <w:rsid w:val="002719F5"/>
    <w:rsid w:val="00273A0C"/>
    <w:rsid w:val="00280588"/>
    <w:rsid w:val="00290F5A"/>
    <w:rsid w:val="00293A20"/>
    <w:rsid w:val="002A0054"/>
    <w:rsid w:val="002A7A06"/>
    <w:rsid w:val="002B0F8F"/>
    <w:rsid w:val="002D3DE1"/>
    <w:rsid w:val="002F2E06"/>
    <w:rsid w:val="00311A61"/>
    <w:rsid w:val="003214EA"/>
    <w:rsid w:val="00342EFB"/>
    <w:rsid w:val="003533C4"/>
    <w:rsid w:val="00362BB2"/>
    <w:rsid w:val="003A6758"/>
    <w:rsid w:val="003B3F7E"/>
    <w:rsid w:val="003D06F2"/>
    <w:rsid w:val="003D738C"/>
    <w:rsid w:val="003F30A6"/>
    <w:rsid w:val="004030D8"/>
    <w:rsid w:val="00444B68"/>
    <w:rsid w:val="00473A5F"/>
    <w:rsid w:val="00497AA8"/>
    <w:rsid w:val="004A1D3B"/>
    <w:rsid w:val="004A5753"/>
    <w:rsid w:val="004B1A04"/>
    <w:rsid w:val="004C2F6B"/>
    <w:rsid w:val="004C64C8"/>
    <w:rsid w:val="004C7260"/>
    <w:rsid w:val="004F2462"/>
    <w:rsid w:val="004F3724"/>
    <w:rsid w:val="00514FAF"/>
    <w:rsid w:val="005360F0"/>
    <w:rsid w:val="00542D95"/>
    <w:rsid w:val="00560A40"/>
    <w:rsid w:val="00576743"/>
    <w:rsid w:val="005B3FE7"/>
    <w:rsid w:val="005B5D42"/>
    <w:rsid w:val="005C0C78"/>
    <w:rsid w:val="005F4824"/>
    <w:rsid w:val="00603983"/>
    <w:rsid w:val="00621D4F"/>
    <w:rsid w:val="00652AB5"/>
    <w:rsid w:val="00666520"/>
    <w:rsid w:val="006811EB"/>
    <w:rsid w:val="006A66A3"/>
    <w:rsid w:val="006B5B11"/>
    <w:rsid w:val="006D0609"/>
    <w:rsid w:val="006D5F3A"/>
    <w:rsid w:val="006E63BF"/>
    <w:rsid w:val="00702236"/>
    <w:rsid w:val="007148E4"/>
    <w:rsid w:val="00742127"/>
    <w:rsid w:val="00745465"/>
    <w:rsid w:val="007738D3"/>
    <w:rsid w:val="007C6514"/>
    <w:rsid w:val="007F327C"/>
    <w:rsid w:val="00817C85"/>
    <w:rsid w:val="00850FDE"/>
    <w:rsid w:val="00853938"/>
    <w:rsid w:val="00861C46"/>
    <w:rsid w:val="00875792"/>
    <w:rsid w:val="0088143E"/>
    <w:rsid w:val="00883F66"/>
    <w:rsid w:val="00884B0B"/>
    <w:rsid w:val="00887F4E"/>
    <w:rsid w:val="00894ABD"/>
    <w:rsid w:val="008A3D7D"/>
    <w:rsid w:val="008C66C8"/>
    <w:rsid w:val="008D1DB8"/>
    <w:rsid w:val="008D432F"/>
    <w:rsid w:val="008D6038"/>
    <w:rsid w:val="008E3510"/>
    <w:rsid w:val="008E5247"/>
    <w:rsid w:val="00917C3A"/>
    <w:rsid w:val="009228FF"/>
    <w:rsid w:val="00927F37"/>
    <w:rsid w:val="0094604B"/>
    <w:rsid w:val="00950EBC"/>
    <w:rsid w:val="00963EF5"/>
    <w:rsid w:val="00973594"/>
    <w:rsid w:val="009C2569"/>
    <w:rsid w:val="009D3F56"/>
    <w:rsid w:val="009E1575"/>
    <w:rsid w:val="009F5D1B"/>
    <w:rsid w:val="00A00C2B"/>
    <w:rsid w:val="00A01EA0"/>
    <w:rsid w:val="00A13004"/>
    <w:rsid w:val="00A26D40"/>
    <w:rsid w:val="00A36BFE"/>
    <w:rsid w:val="00A705B2"/>
    <w:rsid w:val="00AD29CB"/>
    <w:rsid w:val="00B043FC"/>
    <w:rsid w:val="00B05385"/>
    <w:rsid w:val="00B20119"/>
    <w:rsid w:val="00B43CCB"/>
    <w:rsid w:val="00B71C59"/>
    <w:rsid w:val="00B7541D"/>
    <w:rsid w:val="00B940A5"/>
    <w:rsid w:val="00BA6D1B"/>
    <w:rsid w:val="00BD05F3"/>
    <w:rsid w:val="00BF06ED"/>
    <w:rsid w:val="00C00612"/>
    <w:rsid w:val="00C3546A"/>
    <w:rsid w:val="00C47D36"/>
    <w:rsid w:val="00C54A34"/>
    <w:rsid w:val="00C558AC"/>
    <w:rsid w:val="00C808F7"/>
    <w:rsid w:val="00C87C1C"/>
    <w:rsid w:val="00C90BA0"/>
    <w:rsid w:val="00CC38C5"/>
    <w:rsid w:val="00CE1E47"/>
    <w:rsid w:val="00D0209F"/>
    <w:rsid w:val="00D02428"/>
    <w:rsid w:val="00D07999"/>
    <w:rsid w:val="00D22015"/>
    <w:rsid w:val="00D34925"/>
    <w:rsid w:val="00D45A7E"/>
    <w:rsid w:val="00D5180E"/>
    <w:rsid w:val="00D559D7"/>
    <w:rsid w:val="00D738D7"/>
    <w:rsid w:val="00D86A30"/>
    <w:rsid w:val="00DC3FB1"/>
    <w:rsid w:val="00DD1749"/>
    <w:rsid w:val="00DD18C3"/>
    <w:rsid w:val="00DD418D"/>
    <w:rsid w:val="00DE0A20"/>
    <w:rsid w:val="00DF1D72"/>
    <w:rsid w:val="00DF4425"/>
    <w:rsid w:val="00DF4592"/>
    <w:rsid w:val="00E15C54"/>
    <w:rsid w:val="00E35E60"/>
    <w:rsid w:val="00E61585"/>
    <w:rsid w:val="00E97CF2"/>
    <w:rsid w:val="00EC72B1"/>
    <w:rsid w:val="00EE46FD"/>
    <w:rsid w:val="00F41B68"/>
    <w:rsid w:val="00F67048"/>
    <w:rsid w:val="00F76471"/>
    <w:rsid w:val="00F91C33"/>
    <w:rsid w:val="00F93DA0"/>
    <w:rsid w:val="00F97CF0"/>
    <w:rsid w:val="00FA2CD8"/>
    <w:rsid w:val="00FC06FC"/>
    <w:rsid w:val="00FC5535"/>
    <w:rsid w:val="00FC7C56"/>
    <w:rsid w:val="00FF041F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,"/>
  <w:listSeparator w:val=";"/>
  <w15:docId w15:val="{D1A9EA46-C132-49CE-94CA-FA4A5E21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utoRedefine/>
    <w:qFormat/>
    <w:rsid w:val="0011566D"/>
    <w:pPr>
      <w:jc w:val="center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qFormat/>
    <w:rsid w:val="00FC7C56"/>
    <w:pPr>
      <w:keepNext/>
      <w:outlineLvl w:val="2"/>
    </w:pPr>
    <w:rPr>
      <w:b/>
      <w:b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paragraph" w:styleId="Textbubliny">
    <w:name w:val="Balloon Text"/>
    <w:basedOn w:val="Normlny"/>
    <w:semiHidden/>
    <w:rsid w:val="00B71C5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C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AGNER~1\LOCALS~1\Temp\vystava%20tla&#269;ivo-2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vystava tlačivo-2</Template>
  <TotalTime>146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Oslovenie,</vt:lpstr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Oslovenie,</dc:title>
  <dc:creator>Wagnerova</dc:creator>
  <cp:lastModifiedBy>FA</cp:lastModifiedBy>
  <cp:revision>7</cp:revision>
  <cp:lastPrinted>2013-11-14T09:18:00Z</cp:lastPrinted>
  <dcterms:created xsi:type="dcterms:W3CDTF">2014-01-10T11:40:00Z</dcterms:created>
  <dcterms:modified xsi:type="dcterms:W3CDTF">2021-05-27T11:47:00Z</dcterms:modified>
</cp:coreProperties>
</file>